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5CD" w:rsidRDefault="00F935CD">
      <w:pPr>
        <w:ind w:right="180"/>
        <w:jc w:val="both"/>
      </w:pPr>
      <w:r>
        <w:t>FORM GEN. 160 (Rev. 11-02)</w:t>
      </w:r>
    </w:p>
    <w:p w:rsidR="00F935CD" w:rsidRDefault="00F935CD">
      <w:pPr>
        <w:pStyle w:val="Heading1"/>
      </w:pPr>
      <w:r>
        <w:t xml:space="preserve">CITY OF </w:t>
      </w:r>
      <w:smartTag w:uri="urn:schemas-microsoft-com:office:smarttags" w:element="place">
        <w:smartTag w:uri="urn:schemas-microsoft-com:office:smarttags" w:element="City">
          <w:r>
            <w:t>LOS ANGELES</w:t>
          </w:r>
        </w:smartTag>
      </w:smartTag>
    </w:p>
    <w:p w:rsidR="00F935CD" w:rsidRDefault="00F935CD">
      <w:pPr>
        <w:tabs>
          <w:tab w:val="center" w:pos="4500"/>
        </w:tabs>
        <w:jc w:val="center"/>
        <w:rPr>
          <w:sz w:val="19"/>
        </w:rPr>
      </w:pPr>
      <w:r>
        <w:rPr>
          <w:sz w:val="19"/>
        </w:rPr>
        <w:t>INTERDEPARTMENTAL CORRESPONDENCE</w:t>
      </w:r>
    </w:p>
    <w:p w:rsidR="00F935CD" w:rsidRDefault="00F935CD">
      <w:pPr>
        <w:tabs>
          <w:tab w:val="center" w:pos="5400"/>
        </w:tabs>
        <w:jc w:val="both"/>
        <w:rPr>
          <w:sz w:val="19"/>
        </w:rPr>
      </w:pPr>
    </w:p>
    <w:p w:rsidR="00F935CD" w:rsidRDefault="00F935CD">
      <w:pPr>
        <w:tabs>
          <w:tab w:val="center" w:pos="5400"/>
        </w:tabs>
        <w:jc w:val="both"/>
        <w:rPr>
          <w:sz w:val="19"/>
        </w:rPr>
      </w:pPr>
      <w:bookmarkStart w:id="0" w:name="_GoBack"/>
      <w:bookmarkEnd w:id="0"/>
    </w:p>
    <w:p w:rsidR="00F935CD" w:rsidRDefault="00F935CD">
      <w:pPr>
        <w:tabs>
          <w:tab w:val="center" w:pos="5400"/>
        </w:tabs>
        <w:jc w:val="both"/>
        <w:rPr>
          <w:sz w:val="19"/>
        </w:rPr>
      </w:pPr>
    </w:p>
    <w:p w:rsidR="00FC4A5E" w:rsidRDefault="00F25995" w:rsidP="0014345F">
      <w:pPr>
        <w:tabs>
          <w:tab w:val="left" w:pos="720"/>
        </w:tabs>
        <w:jc w:val="both"/>
        <w:rPr>
          <w:sz w:val="22"/>
          <w:szCs w:val="22"/>
        </w:rPr>
      </w:pPr>
      <w:r w:rsidRPr="005255B4">
        <w:rPr>
          <w:sz w:val="22"/>
          <w:szCs w:val="22"/>
        </w:rPr>
        <w:t>Date:</w:t>
      </w:r>
      <w:r w:rsidR="00650AF5" w:rsidRPr="005255B4">
        <w:rPr>
          <w:sz w:val="22"/>
          <w:szCs w:val="22"/>
        </w:rPr>
        <w:tab/>
      </w:r>
      <w:r w:rsidR="00650AF5" w:rsidRPr="005255B4">
        <w:rPr>
          <w:sz w:val="22"/>
          <w:szCs w:val="22"/>
        </w:rPr>
        <w:tab/>
      </w:r>
      <w:r w:rsidR="00524CBE">
        <w:rPr>
          <w:sz w:val="22"/>
          <w:szCs w:val="22"/>
        </w:rPr>
        <w:t xml:space="preserve">October </w:t>
      </w:r>
      <w:r w:rsidR="008D654F">
        <w:rPr>
          <w:sz w:val="22"/>
          <w:szCs w:val="22"/>
        </w:rPr>
        <w:t>7</w:t>
      </w:r>
      <w:r w:rsidR="00524CBE">
        <w:rPr>
          <w:sz w:val="22"/>
          <w:szCs w:val="22"/>
        </w:rPr>
        <w:t>, 2019</w:t>
      </w:r>
    </w:p>
    <w:p w:rsidR="00F935CD" w:rsidRPr="005255B4" w:rsidRDefault="0014345F" w:rsidP="0014345F">
      <w:pPr>
        <w:tabs>
          <w:tab w:val="left" w:pos="720"/>
        </w:tabs>
        <w:jc w:val="both"/>
        <w:rPr>
          <w:sz w:val="22"/>
          <w:szCs w:val="22"/>
        </w:rPr>
      </w:pPr>
      <w:r w:rsidRPr="005255B4">
        <w:rPr>
          <w:sz w:val="22"/>
          <w:szCs w:val="22"/>
        </w:rPr>
        <w:tab/>
      </w:r>
      <w:r w:rsidRPr="005255B4">
        <w:rPr>
          <w:sz w:val="22"/>
          <w:szCs w:val="22"/>
        </w:rPr>
        <w:tab/>
      </w:r>
      <w:r w:rsidRPr="005255B4">
        <w:rPr>
          <w:sz w:val="22"/>
          <w:szCs w:val="22"/>
        </w:rPr>
        <w:tab/>
      </w:r>
      <w:r w:rsidRPr="005255B4">
        <w:rPr>
          <w:sz w:val="22"/>
          <w:szCs w:val="22"/>
        </w:rPr>
        <w:tab/>
      </w:r>
      <w:r w:rsidRPr="005255B4">
        <w:rPr>
          <w:sz w:val="22"/>
          <w:szCs w:val="22"/>
        </w:rPr>
        <w:tab/>
      </w:r>
      <w:r w:rsidRPr="005255B4">
        <w:rPr>
          <w:sz w:val="22"/>
          <w:szCs w:val="22"/>
        </w:rPr>
        <w:tab/>
      </w:r>
      <w:r w:rsidRPr="005255B4">
        <w:rPr>
          <w:sz w:val="22"/>
          <w:szCs w:val="22"/>
        </w:rPr>
        <w:tab/>
      </w:r>
      <w:r w:rsidRPr="005255B4">
        <w:rPr>
          <w:sz w:val="22"/>
          <w:szCs w:val="22"/>
        </w:rPr>
        <w:tab/>
      </w:r>
      <w:r w:rsidRPr="005255B4">
        <w:rPr>
          <w:sz w:val="22"/>
          <w:szCs w:val="22"/>
        </w:rPr>
        <w:tab/>
      </w:r>
      <w:r w:rsidRPr="005255B4">
        <w:rPr>
          <w:sz w:val="22"/>
          <w:szCs w:val="22"/>
        </w:rPr>
        <w:tab/>
      </w:r>
    </w:p>
    <w:p w:rsidR="00FC16D5" w:rsidRPr="005255B4" w:rsidRDefault="00FC16D5" w:rsidP="0014345F">
      <w:pPr>
        <w:tabs>
          <w:tab w:val="left" w:pos="720"/>
        </w:tabs>
        <w:jc w:val="both"/>
        <w:rPr>
          <w:sz w:val="22"/>
          <w:szCs w:val="22"/>
        </w:rPr>
      </w:pPr>
      <w:r w:rsidRPr="005255B4">
        <w:rPr>
          <w:sz w:val="22"/>
          <w:szCs w:val="22"/>
        </w:rPr>
        <w:t>To:</w:t>
      </w:r>
      <w:r w:rsidR="00650AF5" w:rsidRPr="005255B4">
        <w:rPr>
          <w:sz w:val="22"/>
          <w:szCs w:val="22"/>
        </w:rPr>
        <w:tab/>
      </w:r>
      <w:r w:rsidR="00650AF5" w:rsidRPr="005255B4">
        <w:rPr>
          <w:sz w:val="22"/>
          <w:szCs w:val="22"/>
        </w:rPr>
        <w:tab/>
      </w:r>
      <w:r w:rsidR="0004571E">
        <w:rPr>
          <w:sz w:val="22"/>
          <w:szCs w:val="22"/>
        </w:rPr>
        <w:t>Ramzy Sawaya</w:t>
      </w:r>
      <w:r w:rsidR="00523681">
        <w:rPr>
          <w:sz w:val="22"/>
          <w:szCs w:val="22"/>
        </w:rPr>
        <w:t>, District Engineer</w:t>
      </w:r>
    </w:p>
    <w:p w:rsidR="00650AF5" w:rsidRPr="005255B4" w:rsidRDefault="00650AF5" w:rsidP="0014345F">
      <w:pPr>
        <w:tabs>
          <w:tab w:val="left" w:pos="720"/>
        </w:tabs>
        <w:jc w:val="both"/>
        <w:rPr>
          <w:sz w:val="22"/>
          <w:szCs w:val="22"/>
        </w:rPr>
      </w:pPr>
      <w:r w:rsidRPr="005255B4">
        <w:rPr>
          <w:sz w:val="22"/>
          <w:szCs w:val="22"/>
        </w:rPr>
        <w:tab/>
      </w:r>
      <w:r w:rsidRPr="005255B4">
        <w:rPr>
          <w:sz w:val="22"/>
          <w:szCs w:val="22"/>
        </w:rPr>
        <w:tab/>
      </w:r>
      <w:r w:rsidR="0004571E">
        <w:rPr>
          <w:sz w:val="22"/>
          <w:szCs w:val="22"/>
        </w:rPr>
        <w:t>Central</w:t>
      </w:r>
      <w:r w:rsidR="008C5C61">
        <w:rPr>
          <w:sz w:val="22"/>
          <w:szCs w:val="22"/>
        </w:rPr>
        <w:t xml:space="preserve"> </w:t>
      </w:r>
      <w:r w:rsidR="00523681">
        <w:rPr>
          <w:sz w:val="22"/>
          <w:szCs w:val="22"/>
        </w:rPr>
        <w:t>District</w:t>
      </w:r>
      <w:r w:rsidR="00197B39">
        <w:rPr>
          <w:sz w:val="22"/>
          <w:szCs w:val="22"/>
        </w:rPr>
        <w:t xml:space="preserve"> Office</w:t>
      </w:r>
      <w:r w:rsidR="007F28AE">
        <w:rPr>
          <w:sz w:val="22"/>
          <w:szCs w:val="22"/>
        </w:rPr>
        <w:t xml:space="preserve"> </w:t>
      </w:r>
    </w:p>
    <w:p w:rsidR="00FC16D5" w:rsidRPr="005255B4" w:rsidRDefault="00FC16D5">
      <w:pPr>
        <w:tabs>
          <w:tab w:val="center" w:pos="5400"/>
        </w:tabs>
        <w:jc w:val="both"/>
        <w:rPr>
          <w:sz w:val="22"/>
          <w:szCs w:val="22"/>
        </w:rPr>
      </w:pPr>
    </w:p>
    <w:p w:rsidR="00FC16D5" w:rsidRPr="005255B4" w:rsidRDefault="00FC16D5" w:rsidP="0014345F">
      <w:pPr>
        <w:tabs>
          <w:tab w:val="left" w:pos="720"/>
        </w:tabs>
        <w:jc w:val="both"/>
        <w:rPr>
          <w:sz w:val="22"/>
          <w:szCs w:val="22"/>
        </w:rPr>
      </w:pPr>
      <w:r w:rsidRPr="005255B4">
        <w:rPr>
          <w:sz w:val="22"/>
          <w:szCs w:val="22"/>
        </w:rPr>
        <w:t>From:</w:t>
      </w:r>
      <w:r w:rsidR="00650AF5" w:rsidRPr="005255B4">
        <w:rPr>
          <w:sz w:val="22"/>
          <w:szCs w:val="22"/>
        </w:rPr>
        <w:tab/>
      </w:r>
      <w:r w:rsidR="00650AF5" w:rsidRPr="005255B4">
        <w:rPr>
          <w:sz w:val="22"/>
          <w:szCs w:val="22"/>
        </w:rPr>
        <w:tab/>
      </w:r>
      <w:r w:rsidR="00726B05">
        <w:rPr>
          <w:sz w:val="22"/>
          <w:szCs w:val="22"/>
        </w:rPr>
        <w:t>Edmond Yew, Manager</w:t>
      </w:r>
    </w:p>
    <w:p w:rsidR="00650AF5" w:rsidRPr="005255B4" w:rsidRDefault="00650AF5" w:rsidP="0014345F">
      <w:pPr>
        <w:tabs>
          <w:tab w:val="left" w:pos="720"/>
        </w:tabs>
        <w:jc w:val="both"/>
        <w:rPr>
          <w:sz w:val="22"/>
          <w:szCs w:val="22"/>
        </w:rPr>
      </w:pPr>
      <w:r w:rsidRPr="005255B4">
        <w:rPr>
          <w:sz w:val="22"/>
          <w:szCs w:val="22"/>
        </w:rPr>
        <w:tab/>
      </w:r>
      <w:r w:rsidRPr="005255B4">
        <w:rPr>
          <w:sz w:val="22"/>
          <w:szCs w:val="22"/>
        </w:rPr>
        <w:tab/>
        <w:t xml:space="preserve">Land Development </w:t>
      </w:r>
      <w:r w:rsidR="008C5C61">
        <w:rPr>
          <w:sz w:val="22"/>
          <w:szCs w:val="22"/>
        </w:rPr>
        <w:t>and GIS Division</w:t>
      </w:r>
    </w:p>
    <w:p w:rsidR="00FC16D5" w:rsidRPr="005255B4" w:rsidRDefault="00FC16D5">
      <w:pPr>
        <w:tabs>
          <w:tab w:val="center" w:pos="5400"/>
        </w:tabs>
        <w:jc w:val="both"/>
        <w:rPr>
          <w:sz w:val="22"/>
          <w:szCs w:val="22"/>
        </w:rPr>
      </w:pPr>
    </w:p>
    <w:p w:rsidR="0004571E" w:rsidRDefault="0004571E" w:rsidP="0004571E">
      <w:pPr>
        <w:tabs>
          <w:tab w:val="left" w:pos="720"/>
        </w:tabs>
        <w:ind w:left="1440" w:hanging="144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Subject:</w:t>
      </w:r>
      <w:r>
        <w:rPr>
          <w:sz w:val="22"/>
          <w:szCs w:val="22"/>
        </w:rPr>
        <w:tab/>
        <w:t>La Cienega Boulevard north of Jefferson Boulevard – Private</w:t>
      </w:r>
      <w:r>
        <w:rPr>
          <w:sz w:val="22"/>
          <w:szCs w:val="22"/>
          <w:u w:val="single"/>
        </w:rPr>
        <w:t xml:space="preserve"> Driveway Name Establishment to Cumulus Drive – Right of Way No. 36000-2214</w:t>
      </w:r>
    </w:p>
    <w:p w:rsidR="0004571E" w:rsidRDefault="0004571E" w:rsidP="0004571E">
      <w:pPr>
        <w:tabs>
          <w:tab w:val="left" w:pos="720"/>
        </w:tabs>
        <w:ind w:left="1440" w:hanging="1440"/>
        <w:jc w:val="both"/>
        <w:rPr>
          <w:sz w:val="22"/>
          <w:szCs w:val="22"/>
        </w:rPr>
      </w:pPr>
    </w:p>
    <w:p w:rsidR="0004571E" w:rsidRDefault="0004571E" w:rsidP="0004571E">
      <w:pPr>
        <w:tabs>
          <w:tab w:val="center" w:pos="5400"/>
        </w:tabs>
        <w:jc w:val="both"/>
        <w:rPr>
          <w:sz w:val="22"/>
          <w:szCs w:val="22"/>
        </w:rPr>
      </w:pPr>
      <w:r>
        <w:rPr>
          <w:sz w:val="22"/>
          <w:szCs w:val="22"/>
        </w:rPr>
        <w:t>Transmitted for your comments and recommendations are the following:</w:t>
      </w:r>
    </w:p>
    <w:p w:rsidR="0004571E" w:rsidRDefault="0004571E" w:rsidP="0004571E">
      <w:pPr>
        <w:tabs>
          <w:tab w:val="center" w:pos="5400"/>
        </w:tabs>
        <w:jc w:val="both"/>
        <w:rPr>
          <w:sz w:val="22"/>
          <w:szCs w:val="22"/>
        </w:rPr>
      </w:pPr>
    </w:p>
    <w:p w:rsidR="0004571E" w:rsidRDefault="0004571E" w:rsidP="0004571E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z w:val="22"/>
          <w:szCs w:val="22"/>
        </w:rPr>
        <w:tab/>
        <w:t>Exhibit “A”, location map</w:t>
      </w:r>
    </w:p>
    <w:p w:rsidR="0004571E" w:rsidRDefault="0004571E" w:rsidP="0004571E">
      <w:pPr>
        <w:tabs>
          <w:tab w:val="left" w:pos="720"/>
        </w:tabs>
        <w:jc w:val="both"/>
        <w:rPr>
          <w:sz w:val="22"/>
          <w:szCs w:val="22"/>
        </w:rPr>
      </w:pPr>
    </w:p>
    <w:p w:rsidR="0004571E" w:rsidRDefault="0004571E" w:rsidP="0004571E">
      <w:pPr>
        <w:tabs>
          <w:tab w:val="left" w:pos="720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sz w:val="22"/>
          <w:szCs w:val="22"/>
        </w:rPr>
        <w:tab/>
        <w:t>Application dated August 28, 2019 from Linda Luu, relative to the private driveway name establishment request.</w:t>
      </w:r>
    </w:p>
    <w:p w:rsidR="0004571E" w:rsidRDefault="0004571E" w:rsidP="0004571E">
      <w:pPr>
        <w:tabs>
          <w:tab w:val="center" w:pos="5400"/>
        </w:tabs>
        <w:jc w:val="both"/>
        <w:rPr>
          <w:sz w:val="22"/>
          <w:szCs w:val="22"/>
        </w:rPr>
      </w:pPr>
    </w:p>
    <w:p w:rsidR="0004571E" w:rsidRDefault="0004571E" w:rsidP="0004571E">
      <w:pPr>
        <w:tabs>
          <w:tab w:val="center" w:pos="5400"/>
        </w:tabs>
        <w:jc w:val="both"/>
        <w:rPr>
          <w:sz w:val="22"/>
          <w:szCs w:val="22"/>
        </w:rPr>
      </w:pPr>
      <w:r>
        <w:rPr>
          <w:sz w:val="22"/>
          <w:szCs w:val="22"/>
        </w:rPr>
        <w:t>Please respond by November 4, 2019 so that we can continue processing this project in an expeditious manner.</w:t>
      </w:r>
    </w:p>
    <w:p w:rsidR="0004571E" w:rsidRDefault="0004571E" w:rsidP="0004571E">
      <w:pPr>
        <w:tabs>
          <w:tab w:val="center" w:pos="5400"/>
        </w:tabs>
        <w:jc w:val="both"/>
        <w:rPr>
          <w:sz w:val="22"/>
          <w:szCs w:val="22"/>
        </w:rPr>
      </w:pPr>
    </w:p>
    <w:p w:rsidR="0004571E" w:rsidRDefault="0004571E" w:rsidP="0004571E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Inquiries on this matter can be directed to Armenia Aguilar at (213) 808-8575.</w:t>
      </w:r>
    </w:p>
    <w:p w:rsidR="0004571E" w:rsidRDefault="0004571E" w:rsidP="0004571E">
      <w:pPr>
        <w:tabs>
          <w:tab w:val="left" w:pos="720"/>
        </w:tabs>
        <w:jc w:val="both"/>
        <w:rPr>
          <w:sz w:val="22"/>
          <w:szCs w:val="22"/>
        </w:rPr>
      </w:pPr>
    </w:p>
    <w:p w:rsidR="0004571E" w:rsidRDefault="0004571E" w:rsidP="0004571E">
      <w:pPr>
        <w:tabs>
          <w:tab w:val="center" w:pos="5400"/>
        </w:tabs>
        <w:jc w:val="both"/>
        <w:rPr>
          <w:sz w:val="22"/>
          <w:szCs w:val="22"/>
        </w:rPr>
      </w:pPr>
    </w:p>
    <w:p w:rsidR="0004571E" w:rsidRDefault="0004571E" w:rsidP="0004571E">
      <w:pPr>
        <w:tabs>
          <w:tab w:val="center" w:pos="5400"/>
        </w:tabs>
        <w:jc w:val="both"/>
        <w:rPr>
          <w:sz w:val="22"/>
          <w:szCs w:val="22"/>
        </w:rPr>
      </w:pPr>
    </w:p>
    <w:p w:rsidR="0004571E" w:rsidRDefault="0004571E" w:rsidP="0004571E">
      <w:pPr>
        <w:tabs>
          <w:tab w:val="center" w:pos="5400"/>
        </w:tabs>
        <w:jc w:val="both"/>
        <w:rPr>
          <w:sz w:val="20"/>
        </w:rPr>
      </w:pPr>
      <w:r>
        <w:rPr>
          <w:sz w:val="20"/>
        </w:rPr>
        <w:t>Q:\LANDDEV\name establishment pvt dwy\cumulus</w:t>
      </w:r>
    </w:p>
    <w:p w:rsidR="00FC16D5" w:rsidRPr="005255B4" w:rsidRDefault="0004571E" w:rsidP="0004571E">
      <w:pPr>
        <w:tabs>
          <w:tab w:val="left" w:pos="720"/>
        </w:tabs>
        <w:ind w:left="1440" w:hanging="1440"/>
        <w:jc w:val="both"/>
        <w:rPr>
          <w:sz w:val="22"/>
          <w:szCs w:val="22"/>
        </w:rPr>
      </w:pPr>
      <w:r>
        <w:rPr>
          <w:sz w:val="20"/>
        </w:rPr>
        <w:t>Enc.</w:t>
      </w:r>
    </w:p>
    <w:sectPr w:rsidR="00FC16D5" w:rsidRPr="005255B4">
      <w:pgSz w:w="12240" w:h="15840"/>
      <w:pgMar w:top="432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34800"/>
    <w:multiLevelType w:val="singleLevel"/>
    <w:tmpl w:val="BBE61A22"/>
    <w:lvl w:ilvl="0">
      <w:start w:val="1999"/>
      <w:numFmt w:val="decimal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</w:abstractNum>
  <w:abstractNum w:abstractNumId="1" w15:restartNumberingAfterBreak="0">
    <w:nsid w:val="1007074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0110A4F"/>
    <w:multiLevelType w:val="singleLevel"/>
    <w:tmpl w:val="393C20A6"/>
    <w:lvl w:ilvl="0">
      <w:start w:val="1996"/>
      <w:numFmt w:val="decimal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</w:abstractNum>
  <w:abstractNum w:abstractNumId="3" w15:restartNumberingAfterBreak="0">
    <w:nsid w:val="1CA92422"/>
    <w:multiLevelType w:val="singleLevel"/>
    <w:tmpl w:val="BE6CC742"/>
    <w:lvl w:ilvl="0">
      <w:start w:val="1967"/>
      <w:numFmt w:val="decimal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</w:abstractNum>
  <w:abstractNum w:abstractNumId="4" w15:restartNumberingAfterBreak="0">
    <w:nsid w:val="1D18547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09D65F2"/>
    <w:multiLevelType w:val="singleLevel"/>
    <w:tmpl w:val="66A43974"/>
    <w:lvl w:ilvl="0">
      <w:start w:val="1978"/>
      <w:numFmt w:val="decimal"/>
      <w:pStyle w:val="Heading6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6" w15:restartNumberingAfterBreak="0">
    <w:nsid w:val="350C3EF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511180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68C5ED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3470A70"/>
    <w:multiLevelType w:val="singleLevel"/>
    <w:tmpl w:val="98F8CE1E"/>
    <w:lvl w:ilvl="0">
      <w:start w:val="1991"/>
      <w:numFmt w:val="decimal"/>
      <w:pStyle w:val="Heading7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</w:abstractNum>
  <w:abstractNum w:abstractNumId="10" w15:restartNumberingAfterBreak="0">
    <w:nsid w:val="72590B8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7AA1120"/>
    <w:multiLevelType w:val="singleLevel"/>
    <w:tmpl w:val="BAD629AE"/>
    <w:lvl w:ilvl="0">
      <w:start w:val="1975"/>
      <w:numFmt w:val="decimal"/>
      <w:pStyle w:val="Heading5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2" w15:restartNumberingAfterBreak="0">
    <w:nsid w:val="7D3B0A5D"/>
    <w:multiLevelType w:val="singleLevel"/>
    <w:tmpl w:val="2BDABA1E"/>
    <w:lvl w:ilvl="0">
      <w:start w:val="1973"/>
      <w:numFmt w:val="decimal"/>
      <w:pStyle w:val="Heading4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7E01326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10"/>
  </w:num>
  <w:num w:numId="6">
    <w:abstractNumId w:val="13"/>
  </w:num>
  <w:num w:numId="7">
    <w:abstractNumId w:val="4"/>
  </w:num>
  <w:num w:numId="8">
    <w:abstractNumId w:val="3"/>
  </w:num>
  <w:num w:numId="9">
    <w:abstractNumId w:val="9"/>
  </w:num>
  <w:num w:numId="10">
    <w:abstractNumId w:val="2"/>
  </w:num>
  <w:num w:numId="11">
    <w:abstractNumId w:val="0"/>
  </w:num>
  <w:num w:numId="12">
    <w:abstractNumId w:val="12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1E4"/>
    <w:rsid w:val="00012D19"/>
    <w:rsid w:val="0004571E"/>
    <w:rsid w:val="00054615"/>
    <w:rsid w:val="000B41A4"/>
    <w:rsid w:val="000F641D"/>
    <w:rsid w:val="00132671"/>
    <w:rsid w:val="0013799A"/>
    <w:rsid w:val="0014345F"/>
    <w:rsid w:val="00147DA3"/>
    <w:rsid w:val="00197B39"/>
    <w:rsid w:val="001E724F"/>
    <w:rsid w:val="00203733"/>
    <w:rsid w:val="00224E31"/>
    <w:rsid w:val="00234550"/>
    <w:rsid w:val="0026006D"/>
    <w:rsid w:val="003B260D"/>
    <w:rsid w:val="003F2585"/>
    <w:rsid w:val="00417291"/>
    <w:rsid w:val="0042450D"/>
    <w:rsid w:val="00435D98"/>
    <w:rsid w:val="0049635A"/>
    <w:rsid w:val="004B6386"/>
    <w:rsid w:val="004D0BB9"/>
    <w:rsid w:val="00513359"/>
    <w:rsid w:val="00523681"/>
    <w:rsid w:val="00524CBE"/>
    <w:rsid w:val="005255B4"/>
    <w:rsid w:val="005E154F"/>
    <w:rsid w:val="00623890"/>
    <w:rsid w:val="006351E4"/>
    <w:rsid w:val="00650AF5"/>
    <w:rsid w:val="006A3FB7"/>
    <w:rsid w:val="006B4626"/>
    <w:rsid w:val="006C0DB5"/>
    <w:rsid w:val="00726B05"/>
    <w:rsid w:val="00736E9A"/>
    <w:rsid w:val="00753B18"/>
    <w:rsid w:val="007D4325"/>
    <w:rsid w:val="007F28AE"/>
    <w:rsid w:val="00893380"/>
    <w:rsid w:val="008C26CB"/>
    <w:rsid w:val="008C5C61"/>
    <w:rsid w:val="008D654F"/>
    <w:rsid w:val="00910C97"/>
    <w:rsid w:val="009355CD"/>
    <w:rsid w:val="009678C8"/>
    <w:rsid w:val="009C3C4D"/>
    <w:rsid w:val="009C7625"/>
    <w:rsid w:val="009C76DB"/>
    <w:rsid w:val="00A1322F"/>
    <w:rsid w:val="00A15CC5"/>
    <w:rsid w:val="00A31AA5"/>
    <w:rsid w:val="00A62D47"/>
    <w:rsid w:val="00B5269B"/>
    <w:rsid w:val="00B81229"/>
    <w:rsid w:val="00B86057"/>
    <w:rsid w:val="00BC2D93"/>
    <w:rsid w:val="00BC3654"/>
    <w:rsid w:val="00BD1D23"/>
    <w:rsid w:val="00BD4D5F"/>
    <w:rsid w:val="00BD5009"/>
    <w:rsid w:val="00C34E49"/>
    <w:rsid w:val="00C51941"/>
    <w:rsid w:val="00C9785A"/>
    <w:rsid w:val="00D53080"/>
    <w:rsid w:val="00DA2FCE"/>
    <w:rsid w:val="00DB18C3"/>
    <w:rsid w:val="00E0548D"/>
    <w:rsid w:val="00E332E0"/>
    <w:rsid w:val="00F25995"/>
    <w:rsid w:val="00F62621"/>
    <w:rsid w:val="00F935CD"/>
    <w:rsid w:val="00F93C72"/>
    <w:rsid w:val="00FC16D5"/>
    <w:rsid w:val="00FC4A5E"/>
    <w:rsid w:val="00FF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A3F4DB2-C1E2-417C-A059-99CE0F8BF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/>
      <w:sz w:val="14"/>
    </w:rPr>
  </w:style>
  <w:style w:type="paragraph" w:styleId="Heading1">
    <w:name w:val="heading 1"/>
    <w:basedOn w:val="Normal"/>
    <w:next w:val="Normal"/>
    <w:qFormat/>
    <w:pPr>
      <w:keepNext/>
      <w:tabs>
        <w:tab w:val="center" w:pos="4500"/>
        <w:tab w:val="left" w:pos="9990"/>
      </w:tabs>
      <w:ind w:right="90"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sz w:val="20"/>
    </w:rPr>
  </w:style>
  <w:style w:type="paragraph" w:styleId="Heading4">
    <w:name w:val="heading 4"/>
    <w:basedOn w:val="Normal"/>
    <w:next w:val="Normal"/>
    <w:qFormat/>
    <w:pPr>
      <w:keepNext/>
      <w:numPr>
        <w:numId w:val="12"/>
      </w:numPr>
      <w:ind w:hanging="1080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13"/>
      </w:numPr>
      <w:ind w:firstLine="540"/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numPr>
        <w:numId w:val="14"/>
      </w:numPr>
      <w:ind w:firstLine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numPr>
        <w:numId w:val="9"/>
      </w:numPr>
      <w:tabs>
        <w:tab w:val="left" w:pos="2160"/>
      </w:tabs>
      <w:ind w:hanging="270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keepNext/>
      <w:ind w:firstLine="1080"/>
      <w:outlineLvl w:val="7"/>
    </w:pPr>
    <w:rPr>
      <w:rFonts w:ascii="Times New Roman" w:hAnsi="Times New Roman"/>
      <w:sz w:val="24"/>
    </w:rPr>
  </w:style>
  <w:style w:type="paragraph" w:styleId="Heading9">
    <w:name w:val="heading 9"/>
    <w:basedOn w:val="Normal"/>
    <w:next w:val="Normal"/>
    <w:qFormat/>
    <w:pPr>
      <w:keepNext/>
      <w:tabs>
        <w:tab w:val="left" w:pos="1080"/>
        <w:tab w:val="center" w:pos="5400"/>
      </w:tabs>
      <w:jc w:val="both"/>
      <w:outlineLvl w:val="8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tabs>
        <w:tab w:val="left" w:pos="-90"/>
        <w:tab w:val="left" w:pos="630"/>
        <w:tab w:val="center" w:pos="5400"/>
      </w:tabs>
      <w:ind w:left="-90"/>
      <w:jc w:val="both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52"/>
    </w:rPr>
  </w:style>
  <w:style w:type="paragraph" w:styleId="BodyText">
    <w:name w:val="Body Text"/>
    <w:basedOn w:val="Normal"/>
    <w:pPr>
      <w:spacing w:line="360" w:lineRule="auto"/>
    </w:pPr>
    <w:rPr>
      <w:rFonts w:ascii="Times New Roman" w:hAnsi="Times New Roman"/>
      <w:sz w:val="28"/>
    </w:rPr>
  </w:style>
  <w:style w:type="paragraph" w:styleId="BodyText2">
    <w:name w:val="Body Text 2"/>
    <w:basedOn w:val="Normal"/>
    <w:pPr>
      <w:spacing w:line="360" w:lineRule="auto"/>
    </w:pPr>
    <w:rPr>
      <w:rFonts w:ascii="Times New Roman" w:hAnsi="Times New Roman"/>
      <w:b/>
      <w:sz w:val="28"/>
    </w:rPr>
  </w:style>
  <w:style w:type="paragraph" w:styleId="BodyText3">
    <w:name w:val="Body Text 3"/>
    <w:basedOn w:val="Normal"/>
    <w:rPr>
      <w:sz w:val="24"/>
    </w:rPr>
  </w:style>
  <w:style w:type="paragraph" w:styleId="BlockText">
    <w:name w:val="Block Text"/>
    <w:basedOn w:val="Normal"/>
    <w:pPr>
      <w:tabs>
        <w:tab w:val="left" w:pos="540"/>
        <w:tab w:val="left" w:pos="1080"/>
        <w:tab w:val="left" w:pos="2880"/>
        <w:tab w:val="left" w:pos="3600"/>
        <w:tab w:val="left" w:pos="4230"/>
      </w:tabs>
      <w:ind w:left="540" w:right="10"/>
      <w:jc w:val="both"/>
    </w:pPr>
    <w:rPr>
      <w:sz w:val="1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A3F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A3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0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id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idc1.dot</Template>
  <TotalTime>2</TotalTime>
  <Pages>1</Pages>
  <Words>127</Words>
  <Characters>724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GEN</vt:lpstr>
    </vt:vector>
  </TitlesOfParts>
  <Company>City of Los Angeles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GEN</dc:title>
  <dc:subject/>
  <dc:creator>Rjarel</dc:creator>
  <cp:keywords/>
  <cp:lastModifiedBy>Monika Bowden</cp:lastModifiedBy>
  <cp:revision>2</cp:revision>
  <cp:lastPrinted>2019-10-03T21:16:00Z</cp:lastPrinted>
  <dcterms:created xsi:type="dcterms:W3CDTF">2019-11-13T18:17:00Z</dcterms:created>
  <dcterms:modified xsi:type="dcterms:W3CDTF">2019-11-13T18:17:00Z</dcterms:modified>
</cp:coreProperties>
</file>