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CD" w:rsidRDefault="00F935CD">
      <w:pPr>
        <w:ind w:right="180"/>
        <w:jc w:val="both"/>
      </w:pPr>
      <w:r>
        <w:t>FORM GEN. 160 (Rev. 11-02)</w:t>
      </w:r>
    </w:p>
    <w:p w:rsidR="00F935CD" w:rsidRDefault="00F935CD">
      <w:pPr>
        <w:pStyle w:val="Heading1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</w:p>
    <w:p w:rsidR="00F935CD" w:rsidRDefault="00F935CD">
      <w:pPr>
        <w:tabs>
          <w:tab w:val="center" w:pos="4500"/>
        </w:tabs>
        <w:jc w:val="center"/>
        <w:rPr>
          <w:sz w:val="19"/>
        </w:rPr>
      </w:pPr>
      <w:r>
        <w:rPr>
          <w:sz w:val="19"/>
        </w:rPr>
        <w:t>INTERDEPARTMENTAL CORRESPONDENCE</w:t>
      </w:r>
    </w:p>
    <w:p w:rsidR="00F935CD" w:rsidRDefault="00F935CD">
      <w:pPr>
        <w:tabs>
          <w:tab w:val="center" w:pos="5400"/>
        </w:tabs>
        <w:jc w:val="both"/>
        <w:rPr>
          <w:sz w:val="19"/>
        </w:rPr>
      </w:pPr>
    </w:p>
    <w:p w:rsidR="00F935CD" w:rsidRDefault="00F935CD">
      <w:pPr>
        <w:tabs>
          <w:tab w:val="center" w:pos="5400"/>
        </w:tabs>
        <w:jc w:val="both"/>
        <w:rPr>
          <w:sz w:val="19"/>
        </w:rPr>
      </w:pPr>
      <w:bookmarkStart w:id="0" w:name="_GoBack"/>
      <w:bookmarkEnd w:id="0"/>
    </w:p>
    <w:p w:rsidR="00F935CD" w:rsidRPr="005255B4" w:rsidRDefault="00F2599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Date: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E033C3">
        <w:rPr>
          <w:sz w:val="22"/>
          <w:szCs w:val="22"/>
        </w:rPr>
        <w:t>May</w:t>
      </w:r>
      <w:r w:rsidR="006603E8">
        <w:rPr>
          <w:sz w:val="22"/>
          <w:szCs w:val="22"/>
        </w:rPr>
        <w:t xml:space="preserve"> </w:t>
      </w:r>
      <w:r w:rsidR="00E033C3">
        <w:rPr>
          <w:sz w:val="22"/>
          <w:szCs w:val="22"/>
        </w:rPr>
        <w:t>9</w:t>
      </w:r>
      <w:r w:rsidR="006603E8">
        <w:rPr>
          <w:sz w:val="22"/>
          <w:szCs w:val="22"/>
        </w:rPr>
        <w:t>, 20</w:t>
      </w:r>
      <w:r w:rsidR="0084097E">
        <w:rPr>
          <w:sz w:val="22"/>
          <w:szCs w:val="22"/>
        </w:rPr>
        <w:t>1</w:t>
      </w:r>
      <w:r w:rsidR="00E033C3">
        <w:rPr>
          <w:sz w:val="22"/>
          <w:szCs w:val="22"/>
        </w:rPr>
        <w:t>7</w:t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  <w:r w:rsidR="0014345F" w:rsidRPr="005255B4">
        <w:rPr>
          <w:sz w:val="22"/>
          <w:szCs w:val="22"/>
        </w:rPr>
        <w:tab/>
      </w:r>
    </w:p>
    <w:p w:rsidR="00FC16D5" w:rsidRPr="005255B4" w:rsidRDefault="00FC16D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To: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4A7033">
        <w:rPr>
          <w:sz w:val="22"/>
          <w:szCs w:val="22"/>
        </w:rPr>
        <w:t>City Wide Investigation</w:t>
      </w:r>
      <w:r w:rsidR="00650AF5" w:rsidRPr="005255B4">
        <w:rPr>
          <w:sz w:val="22"/>
          <w:szCs w:val="22"/>
        </w:rPr>
        <w:t xml:space="preserve"> </w:t>
      </w:r>
    </w:p>
    <w:p w:rsidR="00650AF5" w:rsidRPr="005255B4" w:rsidRDefault="00650AF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</w:r>
      <w:r w:rsidR="004A7033">
        <w:rPr>
          <w:sz w:val="22"/>
          <w:szCs w:val="22"/>
        </w:rPr>
        <w:t>Department of Transportation</w:t>
      </w:r>
      <w:r w:rsidR="007F28AE">
        <w:rPr>
          <w:sz w:val="22"/>
          <w:szCs w:val="22"/>
        </w:rPr>
        <w:t xml:space="preserve"> 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From:</w:t>
      </w:r>
      <w:r w:rsidR="00650AF5" w:rsidRPr="005255B4">
        <w:rPr>
          <w:sz w:val="22"/>
          <w:szCs w:val="22"/>
        </w:rPr>
        <w:tab/>
      </w:r>
      <w:r w:rsidR="00650AF5" w:rsidRPr="005255B4">
        <w:rPr>
          <w:sz w:val="22"/>
          <w:szCs w:val="22"/>
        </w:rPr>
        <w:tab/>
      </w:r>
      <w:r w:rsidR="00726B05">
        <w:rPr>
          <w:sz w:val="22"/>
          <w:szCs w:val="22"/>
        </w:rPr>
        <w:t>Edmond Yew, Manager</w:t>
      </w:r>
    </w:p>
    <w:p w:rsidR="00650AF5" w:rsidRPr="005255B4" w:rsidRDefault="00650AF5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ab/>
      </w:r>
      <w:r w:rsidRPr="005255B4">
        <w:rPr>
          <w:sz w:val="22"/>
          <w:szCs w:val="22"/>
        </w:rPr>
        <w:tab/>
        <w:t xml:space="preserve">Land Development </w:t>
      </w:r>
      <w:r w:rsidR="00EF78C9">
        <w:rPr>
          <w:sz w:val="22"/>
          <w:szCs w:val="22"/>
        </w:rPr>
        <w:t>and GIS Division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726B05" w:rsidRDefault="00FC16D5" w:rsidP="00726B05">
      <w:pPr>
        <w:tabs>
          <w:tab w:val="left" w:pos="720"/>
        </w:tabs>
        <w:ind w:left="1440" w:hanging="1440"/>
        <w:jc w:val="both"/>
        <w:rPr>
          <w:sz w:val="22"/>
          <w:szCs w:val="22"/>
          <w:u w:val="single"/>
        </w:rPr>
      </w:pPr>
      <w:r w:rsidRPr="005255B4">
        <w:rPr>
          <w:sz w:val="22"/>
          <w:szCs w:val="22"/>
        </w:rPr>
        <w:t>Subject:</w:t>
      </w:r>
      <w:r w:rsidR="0014345F" w:rsidRPr="005255B4">
        <w:rPr>
          <w:sz w:val="22"/>
          <w:szCs w:val="22"/>
        </w:rPr>
        <w:tab/>
      </w:r>
      <w:r w:rsidR="00736FA6">
        <w:rPr>
          <w:sz w:val="22"/>
          <w:szCs w:val="22"/>
        </w:rPr>
        <w:t>Roscoe Boulevard from Valley Circle Boulevard to its westerly terminus</w:t>
      </w:r>
      <w:r w:rsidR="00726B05">
        <w:rPr>
          <w:sz w:val="22"/>
          <w:szCs w:val="22"/>
        </w:rPr>
        <w:t xml:space="preserve"> – </w:t>
      </w:r>
      <w:r w:rsidR="00753B18">
        <w:rPr>
          <w:sz w:val="22"/>
          <w:szCs w:val="22"/>
        </w:rPr>
        <w:t>Name Change to</w:t>
      </w:r>
      <w:r w:rsidR="006603E8">
        <w:rPr>
          <w:sz w:val="22"/>
          <w:szCs w:val="22"/>
        </w:rPr>
        <w:t>:</w:t>
      </w:r>
      <w:r w:rsidR="002F11BD">
        <w:rPr>
          <w:sz w:val="22"/>
          <w:szCs w:val="22"/>
        </w:rPr>
        <w:t xml:space="preserve"> </w:t>
      </w:r>
      <w:r w:rsidR="006603E8">
        <w:rPr>
          <w:sz w:val="22"/>
          <w:szCs w:val="22"/>
        </w:rPr>
        <w:t xml:space="preserve"> </w:t>
      </w:r>
      <w:r w:rsidR="00736FA6">
        <w:rPr>
          <w:sz w:val="22"/>
          <w:szCs w:val="22"/>
          <w:u w:val="single"/>
        </w:rPr>
        <w:t>Sterling Ranch Road</w:t>
      </w:r>
      <w:r w:rsidR="00513359" w:rsidRPr="00753B18">
        <w:rPr>
          <w:sz w:val="22"/>
          <w:szCs w:val="22"/>
          <w:u w:val="single"/>
        </w:rPr>
        <w:t xml:space="preserve"> </w:t>
      </w:r>
      <w:r w:rsidR="00E033C3">
        <w:rPr>
          <w:sz w:val="22"/>
          <w:szCs w:val="22"/>
          <w:u w:val="single"/>
        </w:rPr>
        <w:t xml:space="preserve">(updated </w:t>
      </w:r>
      <w:r w:rsidR="00972759">
        <w:rPr>
          <w:sz w:val="22"/>
          <w:szCs w:val="22"/>
          <w:u w:val="single"/>
        </w:rPr>
        <w:t>exhibit</w:t>
      </w:r>
      <w:r w:rsidR="00E033C3">
        <w:rPr>
          <w:sz w:val="22"/>
          <w:szCs w:val="22"/>
          <w:u w:val="single"/>
        </w:rPr>
        <w:t>)</w:t>
      </w:r>
      <w:r w:rsidR="00141C69">
        <w:rPr>
          <w:sz w:val="22"/>
          <w:szCs w:val="22"/>
          <w:u w:val="single"/>
        </w:rPr>
        <w:t xml:space="preserve"> – R/W 36000-2151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 xml:space="preserve">Transmitted </w:t>
      </w:r>
      <w:r w:rsidR="00726B05">
        <w:rPr>
          <w:sz w:val="22"/>
          <w:szCs w:val="22"/>
        </w:rPr>
        <w:t>for your comments and recommendations are the following</w:t>
      </w:r>
      <w:r w:rsidRPr="005255B4">
        <w:rPr>
          <w:sz w:val="22"/>
          <w:szCs w:val="22"/>
        </w:rPr>
        <w:t>: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Default="00B86057" w:rsidP="0014345F">
      <w:pPr>
        <w:tabs>
          <w:tab w:val="left" w:pos="72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 xml:space="preserve">1. </w:t>
      </w:r>
      <w:r w:rsidRPr="005255B4">
        <w:rPr>
          <w:sz w:val="22"/>
          <w:szCs w:val="22"/>
        </w:rPr>
        <w:tab/>
      </w:r>
      <w:r w:rsidR="00FC16D5" w:rsidRPr="005255B4">
        <w:rPr>
          <w:sz w:val="22"/>
          <w:szCs w:val="22"/>
        </w:rPr>
        <w:t>Exhibit “</w:t>
      </w:r>
      <w:r w:rsidR="00E033C3">
        <w:rPr>
          <w:sz w:val="22"/>
          <w:szCs w:val="22"/>
        </w:rPr>
        <w:t>B</w:t>
      </w:r>
      <w:r w:rsidR="00FC16D5" w:rsidRPr="005255B4">
        <w:rPr>
          <w:sz w:val="22"/>
          <w:szCs w:val="22"/>
        </w:rPr>
        <w:t>”, location map.</w:t>
      </w:r>
    </w:p>
    <w:p w:rsidR="00726B05" w:rsidRPr="005255B4" w:rsidRDefault="00726B05" w:rsidP="0014345F">
      <w:pPr>
        <w:tabs>
          <w:tab w:val="left" w:pos="720"/>
        </w:tabs>
        <w:jc w:val="both"/>
        <w:rPr>
          <w:sz w:val="22"/>
          <w:szCs w:val="22"/>
        </w:rPr>
      </w:pPr>
    </w:p>
    <w:p w:rsidR="00FC16D5" w:rsidRPr="005255B4" w:rsidRDefault="00B86057" w:rsidP="00726B05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5255B4">
        <w:rPr>
          <w:sz w:val="22"/>
          <w:szCs w:val="22"/>
        </w:rPr>
        <w:t xml:space="preserve">2. </w:t>
      </w:r>
      <w:r w:rsidRPr="005255B4">
        <w:rPr>
          <w:sz w:val="22"/>
          <w:szCs w:val="22"/>
        </w:rPr>
        <w:tab/>
      </w:r>
      <w:r w:rsidR="00693D1F">
        <w:rPr>
          <w:sz w:val="22"/>
          <w:szCs w:val="22"/>
        </w:rPr>
        <w:t>Application</w:t>
      </w:r>
      <w:r w:rsidR="00726B05">
        <w:rPr>
          <w:sz w:val="22"/>
          <w:szCs w:val="22"/>
        </w:rPr>
        <w:t xml:space="preserve"> dated</w:t>
      </w:r>
      <w:r w:rsidR="009505D5">
        <w:rPr>
          <w:sz w:val="22"/>
          <w:szCs w:val="22"/>
        </w:rPr>
        <w:t>,</w:t>
      </w:r>
      <w:r w:rsidR="00726B05">
        <w:rPr>
          <w:sz w:val="22"/>
          <w:szCs w:val="22"/>
        </w:rPr>
        <w:t xml:space="preserve"> </w:t>
      </w:r>
      <w:r w:rsidR="00736FA6">
        <w:rPr>
          <w:sz w:val="22"/>
          <w:szCs w:val="22"/>
        </w:rPr>
        <w:t>July</w:t>
      </w:r>
      <w:r w:rsidR="00EF78C9">
        <w:rPr>
          <w:sz w:val="22"/>
          <w:szCs w:val="22"/>
        </w:rPr>
        <w:t xml:space="preserve"> </w:t>
      </w:r>
      <w:r w:rsidR="00736FA6">
        <w:rPr>
          <w:sz w:val="22"/>
          <w:szCs w:val="22"/>
        </w:rPr>
        <w:t>12</w:t>
      </w:r>
      <w:r w:rsidR="002F11BD">
        <w:rPr>
          <w:sz w:val="22"/>
          <w:szCs w:val="22"/>
        </w:rPr>
        <w:t>, 20</w:t>
      </w:r>
      <w:r w:rsidR="0084097E">
        <w:rPr>
          <w:sz w:val="22"/>
          <w:szCs w:val="22"/>
        </w:rPr>
        <w:t>1</w:t>
      </w:r>
      <w:r w:rsidR="00736FA6">
        <w:rPr>
          <w:sz w:val="22"/>
          <w:szCs w:val="22"/>
        </w:rPr>
        <w:t>6</w:t>
      </w:r>
      <w:r w:rsidR="002F11BD">
        <w:rPr>
          <w:sz w:val="22"/>
          <w:szCs w:val="22"/>
        </w:rPr>
        <w:t>,</w:t>
      </w:r>
      <w:r w:rsidR="00726B05">
        <w:rPr>
          <w:sz w:val="22"/>
          <w:szCs w:val="22"/>
        </w:rPr>
        <w:t xml:space="preserve"> from </w:t>
      </w:r>
      <w:r w:rsidR="00736FA6">
        <w:rPr>
          <w:sz w:val="22"/>
          <w:szCs w:val="22"/>
        </w:rPr>
        <w:t>Centex Homes</w:t>
      </w:r>
      <w:r w:rsidR="002F11BD">
        <w:rPr>
          <w:sz w:val="22"/>
          <w:szCs w:val="22"/>
        </w:rPr>
        <w:t>,</w:t>
      </w:r>
      <w:r w:rsidR="00967789">
        <w:rPr>
          <w:sz w:val="22"/>
          <w:szCs w:val="22"/>
        </w:rPr>
        <w:t xml:space="preserve"> </w:t>
      </w:r>
      <w:r w:rsidR="00726B05">
        <w:rPr>
          <w:sz w:val="22"/>
          <w:szCs w:val="22"/>
        </w:rPr>
        <w:t xml:space="preserve">relative to the </w:t>
      </w:r>
      <w:r w:rsidR="00753B18">
        <w:rPr>
          <w:sz w:val="22"/>
          <w:szCs w:val="22"/>
        </w:rPr>
        <w:t>name change request</w:t>
      </w:r>
      <w:r w:rsidR="007D4325">
        <w:rPr>
          <w:sz w:val="22"/>
          <w:szCs w:val="22"/>
        </w:rPr>
        <w:t>.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 xml:space="preserve">Please </w:t>
      </w:r>
      <w:r w:rsidR="00726B05">
        <w:rPr>
          <w:sz w:val="22"/>
          <w:szCs w:val="22"/>
        </w:rPr>
        <w:t xml:space="preserve">respond by </w:t>
      </w:r>
      <w:r w:rsidR="00E033C3">
        <w:rPr>
          <w:sz w:val="22"/>
          <w:szCs w:val="22"/>
        </w:rPr>
        <w:t>June</w:t>
      </w:r>
      <w:r w:rsidR="002F11BD">
        <w:rPr>
          <w:sz w:val="22"/>
          <w:szCs w:val="22"/>
        </w:rPr>
        <w:t xml:space="preserve"> </w:t>
      </w:r>
      <w:r w:rsidR="00E033C3">
        <w:rPr>
          <w:sz w:val="22"/>
          <w:szCs w:val="22"/>
        </w:rPr>
        <w:t>9</w:t>
      </w:r>
      <w:r w:rsidR="002F11BD">
        <w:rPr>
          <w:sz w:val="22"/>
          <w:szCs w:val="22"/>
        </w:rPr>
        <w:t>, 20</w:t>
      </w:r>
      <w:r w:rsidR="0084097E">
        <w:rPr>
          <w:sz w:val="22"/>
          <w:szCs w:val="22"/>
        </w:rPr>
        <w:t>1</w:t>
      </w:r>
      <w:r w:rsidR="00E033C3">
        <w:rPr>
          <w:sz w:val="22"/>
          <w:szCs w:val="22"/>
        </w:rPr>
        <w:t>7</w:t>
      </w:r>
      <w:r w:rsidR="004A1379">
        <w:rPr>
          <w:sz w:val="22"/>
          <w:szCs w:val="22"/>
        </w:rPr>
        <w:t xml:space="preserve"> </w:t>
      </w:r>
      <w:r w:rsidR="00726B05">
        <w:rPr>
          <w:sz w:val="22"/>
          <w:szCs w:val="22"/>
        </w:rPr>
        <w:t>so that we can continue processing this project</w:t>
      </w: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Default="00726B05" w:rsidP="00203733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Inquiries on this matter can be directed to </w:t>
      </w:r>
      <w:r w:rsidR="0084097E">
        <w:rPr>
          <w:sz w:val="22"/>
          <w:szCs w:val="22"/>
        </w:rPr>
        <w:t>Phillip Martinez</w:t>
      </w:r>
      <w:r>
        <w:rPr>
          <w:sz w:val="22"/>
          <w:szCs w:val="22"/>
        </w:rPr>
        <w:t xml:space="preserve"> at (213) </w:t>
      </w:r>
      <w:r w:rsidR="001B1D08">
        <w:rPr>
          <w:sz w:val="22"/>
          <w:szCs w:val="22"/>
        </w:rPr>
        <w:t>202-3487</w:t>
      </w:r>
      <w:r w:rsidR="00224E31">
        <w:rPr>
          <w:sz w:val="22"/>
          <w:szCs w:val="22"/>
        </w:rPr>
        <w:t>.</w:t>
      </w:r>
    </w:p>
    <w:p w:rsidR="00203733" w:rsidRPr="005255B4" w:rsidRDefault="00203733" w:rsidP="00203733">
      <w:pPr>
        <w:tabs>
          <w:tab w:val="left" w:pos="720"/>
        </w:tabs>
        <w:jc w:val="both"/>
        <w:rPr>
          <w:sz w:val="22"/>
          <w:szCs w:val="22"/>
        </w:rPr>
      </w:pPr>
    </w:p>
    <w:p w:rsidR="00224E31" w:rsidRDefault="00224E31">
      <w:pPr>
        <w:tabs>
          <w:tab w:val="center" w:pos="5400"/>
        </w:tabs>
        <w:jc w:val="both"/>
        <w:rPr>
          <w:sz w:val="22"/>
          <w:szCs w:val="22"/>
        </w:rPr>
      </w:pPr>
    </w:p>
    <w:p w:rsidR="00224E31" w:rsidRDefault="00224E31">
      <w:pPr>
        <w:tabs>
          <w:tab w:val="center" w:pos="5400"/>
        </w:tabs>
        <w:jc w:val="both"/>
        <w:rPr>
          <w:sz w:val="22"/>
          <w:szCs w:val="22"/>
        </w:rPr>
      </w:pPr>
    </w:p>
    <w:p w:rsidR="00224E31" w:rsidRPr="005255B4" w:rsidRDefault="00224E31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1B1D08">
      <w:pPr>
        <w:tabs>
          <w:tab w:val="center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C16D5" w:rsidRPr="005255B4">
        <w:rPr>
          <w:sz w:val="22"/>
          <w:szCs w:val="22"/>
        </w:rPr>
        <w:t xml:space="preserve">: </w:t>
      </w:r>
      <w:r w:rsidR="004A7033">
        <w:rPr>
          <w:sz w:val="22"/>
          <w:szCs w:val="22"/>
        </w:rPr>
        <w:t>dot</w:t>
      </w:r>
      <w:r w:rsidR="009C76DB">
        <w:rPr>
          <w:sz w:val="22"/>
          <w:szCs w:val="22"/>
        </w:rPr>
        <w:t xml:space="preserve"> </w:t>
      </w:r>
      <w:r w:rsidR="00753B18">
        <w:rPr>
          <w:sz w:val="22"/>
          <w:szCs w:val="22"/>
        </w:rPr>
        <w:t xml:space="preserve">referral </w:t>
      </w:r>
      <w:proofErr w:type="spellStart"/>
      <w:r w:rsidR="00753B18">
        <w:rPr>
          <w:sz w:val="22"/>
          <w:szCs w:val="22"/>
        </w:rPr>
        <w:t>memo_</w:t>
      </w:r>
      <w:r w:rsidR="00736FA6">
        <w:rPr>
          <w:sz w:val="22"/>
          <w:szCs w:val="22"/>
        </w:rPr>
        <w:t>roscoe</w:t>
      </w:r>
      <w:proofErr w:type="spellEnd"/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</w:p>
    <w:p w:rsidR="00FC16D5" w:rsidRPr="005255B4" w:rsidRDefault="00FC16D5">
      <w:pPr>
        <w:tabs>
          <w:tab w:val="center" w:pos="5400"/>
        </w:tabs>
        <w:jc w:val="both"/>
        <w:rPr>
          <w:sz w:val="22"/>
          <w:szCs w:val="22"/>
        </w:rPr>
      </w:pPr>
      <w:r w:rsidRPr="005255B4">
        <w:rPr>
          <w:sz w:val="22"/>
          <w:szCs w:val="22"/>
        </w:rPr>
        <w:t>Enc.</w:t>
      </w:r>
    </w:p>
    <w:sectPr w:rsidR="00FC16D5" w:rsidRPr="005255B4"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800"/>
    <w:multiLevelType w:val="singleLevel"/>
    <w:tmpl w:val="BBE61A22"/>
    <w:lvl w:ilvl="0">
      <w:start w:val="199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" w15:restartNumberingAfterBreak="0">
    <w:nsid w:val="100707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110A4F"/>
    <w:multiLevelType w:val="singleLevel"/>
    <w:tmpl w:val="393C20A6"/>
    <w:lvl w:ilvl="0">
      <w:start w:val="199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1CA92422"/>
    <w:multiLevelType w:val="singleLevel"/>
    <w:tmpl w:val="BE6CC742"/>
    <w:lvl w:ilvl="0">
      <w:start w:val="196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" w15:restartNumberingAfterBreak="0">
    <w:nsid w:val="1D18547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9D65F2"/>
    <w:multiLevelType w:val="singleLevel"/>
    <w:tmpl w:val="66A43974"/>
    <w:lvl w:ilvl="0">
      <w:start w:val="1978"/>
      <w:numFmt w:val="decimal"/>
      <w:pStyle w:val="Heading6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350C3E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1118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8C5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470A70"/>
    <w:multiLevelType w:val="singleLevel"/>
    <w:tmpl w:val="98F8CE1E"/>
    <w:lvl w:ilvl="0">
      <w:start w:val="1991"/>
      <w:numFmt w:val="decimal"/>
      <w:pStyle w:val="Heading7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0" w15:restartNumberingAfterBreak="0">
    <w:nsid w:val="72590B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AA1120"/>
    <w:multiLevelType w:val="singleLevel"/>
    <w:tmpl w:val="BAD629AE"/>
    <w:lvl w:ilvl="0">
      <w:start w:val="1975"/>
      <w:numFmt w:val="decimal"/>
      <w:pStyle w:val="Heading5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7D3B0A5D"/>
    <w:multiLevelType w:val="singleLevel"/>
    <w:tmpl w:val="2BDABA1E"/>
    <w:lvl w:ilvl="0">
      <w:start w:val="1973"/>
      <w:numFmt w:val="decimal"/>
      <w:pStyle w:val="Heading4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0132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E4"/>
    <w:rsid w:val="00123D3F"/>
    <w:rsid w:val="00141C69"/>
    <w:rsid w:val="0014345F"/>
    <w:rsid w:val="001636B0"/>
    <w:rsid w:val="001B1D08"/>
    <w:rsid w:val="00203733"/>
    <w:rsid w:val="00224E31"/>
    <w:rsid w:val="0026006D"/>
    <w:rsid w:val="002F11BD"/>
    <w:rsid w:val="00367176"/>
    <w:rsid w:val="00417291"/>
    <w:rsid w:val="00496F86"/>
    <w:rsid w:val="004A1379"/>
    <w:rsid w:val="004A7033"/>
    <w:rsid w:val="004B6386"/>
    <w:rsid w:val="004D0BB9"/>
    <w:rsid w:val="00513359"/>
    <w:rsid w:val="005255B4"/>
    <w:rsid w:val="005E4B6E"/>
    <w:rsid w:val="006236AB"/>
    <w:rsid w:val="006351E4"/>
    <w:rsid w:val="00650AF5"/>
    <w:rsid w:val="006603E8"/>
    <w:rsid w:val="00693D1F"/>
    <w:rsid w:val="006C0DB5"/>
    <w:rsid w:val="006F3E09"/>
    <w:rsid w:val="006F7A94"/>
    <w:rsid w:val="00717D36"/>
    <w:rsid w:val="00726B05"/>
    <w:rsid w:val="00736FA6"/>
    <w:rsid w:val="00753B18"/>
    <w:rsid w:val="007A2DAC"/>
    <w:rsid w:val="007D4325"/>
    <w:rsid w:val="007F28AE"/>
    <w:rsid w:val="008307FC"/>
    <w:rsid w:val="0084097E"/>
    <w:rsid w:val="00891993"/>
    <w:rsid w:val="00893380"/>
    <w:rsid w:val="00895BDE"/>
    <w:rsid w:val="008C26CB"/>
    <w:rsid w:val="00913AA7"/>
    <w:rsid w:val="009355CD"/>
    <w:rsid w:val="009505D5"/>
    <w:rsid w:val="00967789"/>
    <w:rsid w:val="00972759"/>
    <w:rsid w:val="009C76DB"/>
    <w:rsid w:val="00A15CC5"/>
    <w:rsid w:val="00A31AA5"/>
    <w:rsid w:val="00A70447"/>
    <w:rsid w:val="00AB4628"/>
    <w:rsid w:val="00AF7CA5"/>
    <w:rsid w:val="00B86057"/>
    <w:rsid w:val="00BD1D23"/>
    <w:rsid w:val="00BD5009"/>
    <w:rsid w:val="00C11C47"/>
    <w:rsid w:val="00C34E49"/>
    <w:rsid w:val="00D53080"/>
    <w:rsid w:val="00DB18C3"/>
    <w:rsid w:val="00E033C3"/>
    <w:rsid w:val="00E20200"/>
    <w:rsid w:val="00E332E0"/>
    <w:rsid w:val="00EF78C9"/>
    <w:rsid w:val="00F25995"/>
    <w:rsid w:val="00F35C84"/>
    <w:rsid w:val="00F56A6F"/>
    <w:rsid w:val="00F61360"/>
    <w:rsid w:val="00F935CD"/>
    <w:rsid w:val="00F93C72"/>
    <w:rsid w:val="00FC16D5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B5DA27-73A8-42AA-A8DE-567F170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center" w:pos="4500"/>
        <w:tab w:val="left" w:pos="9990"/>
      </w:tabs>
      <w:ind w:right="9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2"/>
      </w:numPr>
      <w:ind w:hanging="108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3"/>
      </w:numPr>
      <w:ind w:firstLine="5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4"/>
      </w:numPr>
      <w:ind w:firstLine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9"/>
      </w:numPr>
      <w:tabs>
        <w:tab w:val="left" w:pos="2160"/>
      </w:tabs>
      <w:ind w:hanging="270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ind w:firstLine="108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center" w:pos="5400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90"/>
        <w:tab w:val="left" w:pos="630"/>
        <w:tab w:val="center" w:pos="5400"/>
      </w:tabs>
      <w:ind w:left="-9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52"/>
    </w:r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/>
      <w:b/>
      <w:sz w:val="28"/>
    </w:rPr>
  </w:style>
  <w:style w:type="paragraph" w:styleId="BodyText3">
    <w:name w:val="Body Text 3"/>
    <w:basedOn w:val="Normal"/>
    <w:rPr>
      <w:sz w:val="24"/>
    </w:rPr>
  </w:style>
  <w:style w:type="paragraph" w:styleId="BlockText">
    <w:name w:val="Block Text"/>
    <w:basedOn w:val="Normal"/>
    <w:pPr>
      <w:tabs>
        <w:tab w:val="left" w:pos="540"/>
        <w:tab w:val="left" w:pos="1080"/>
        <w:tab w:val="left" w:pos="2880"/>
        <w:tab w:val="left" w:pos="3600"/>
        <w:tab w:val="left" w:pos="4230"/>
      </w:tabs>
      <w:ind w:left="540" w:right="10"/>
      <w:jc w:val="both"/>
    </w:pPr>
    <w:rPr>
      <w:sz w:val="1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6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d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idc1.dot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GEN</vt:lpstr>
    </vt:vector>
  </TitlesOfParts>
  <Company>City of Los Angeles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GEN</dc:title>
  <dc:subject/>
  <dc:creator>Rjarel</dc:creator>
  <cp:keywords/>
  <cp:lastModifiedBy>Monika Bowden</cp:lastModifiedBy>
  <cp:revision>2</cp:revision>
  <cp:lastPrinted>2009-08-27T15:53:00Z</cp:lastPrinted>
  <dcterms:created xsi:type="dcterms:W3CDTF">2019-11-13T21:16:00Z</dcterms:created>
  <dcterms:modified xsi:type="dcterms:W3CDTF">2019-11-13T21:16:00Z</dcterms:modified>
</cp:coreProperties>
</file>